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0" w:rsidRPr="00214EAB" w:rsidRDefault="00894AE0" w:rsidP="00730211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14EAB">
        <w:rPr>
          <w:rFonts w:ascii="Times New Roman" w:hAnsi="Times New Roman" w:cs="Times New Roman"/>
          <w:sz w:val="28"/>
          <w:szCs w:val="28"/>
        </w:rPr>
        <w:t>Договор</w:t>
      </w:r>
    </w:p>
    <w:p w:rsidR="00894AE0" w:rsidRDefault="00894AE0" w:rsidP="00E5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C8D">
        <w:rPr>
          <w:rFonts w:ascii="Times New Roman" w:hAnsi="Times New Roman" w:cs="Times New Roman"/>
          <w:sz w:val="24"/>
          <w:szCs w:val="24"/>
        </w:rPr>
        <w:t>казания услуг по содержанию и питанию животного</w:t>
      </w:r>
    </w:p>
    <w:p w:rsidR="00894AE0" w:rsidRDefault="00894AE0" w:rsidP="00E5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AE0" w:rsidRDefault="00894AE0" w:rsidP="00E5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94AE0" w:rsidRPr="00C57979">
        <w:tc>
          <w:tcPr>
            <w:tcW w:w="4785" w:type="dxa"/>
          </w:tcPr>
          <w:p w:rsidR="00894AE0" w:rsidRPr="00C57979" w:rsidRDefault="00894AE0" w:rsidP="00C5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979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786" w:type="dxa"/>
          </w:tcPr>
          <w:p w:rsidR="00894AE0" w:rsidRPr="00C57979" w:rsidRDefault="00894AE0" w:rsidP="00C579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979">
              <w:rPr>
                <w:rFonts w:ascii="Times New Roman" w:hAnsi="Times New Roman" w:cs="Times New Roman"/>
                <w:sz w:val="24"/>
                <w:szCs w:val="24"/>
              </w:rPr>
              <w:t>«_____»____________________ 2011 года</w:t>
            </w:r>
          </w:p>
        </w:tc>
      </w:tr>
    </w:tbl>
    <w:p w:rsidR="00894AE0" w:rsidRDefault="00894AE0" w:rsidP="007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E0" w:rsidRDefault="00894AE0" w:rsidP="00E5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AE0" w:rsidRDefault="00894AE0" w:rsidP="00E5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AE0" w:rsidRDefault="00894AE0" w:rsidP="00E57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 именуемый в дальнейшем «Заказчик» с одной стороны и _____________________________________________________________________________, именуемый в дальнейшем «Исполнитель» с другой стороны заключили договор о нижеследующем,</w:t>
      </w:r>
    </w:p>
    <w:p w:rsidR="00894AE0" w:rsidRDefault="00894AE0" w:rsidP="00E57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Default="00894AE0" w:rsidP="00E57C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894AE0" w:rsidRPr="00020D52" w:rsidRDefault="00894AE0" w:rsidP="00020D52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D52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Исполнитель обязуется оказать услуги по передержке животного, принадлежащего Заказчику на праве собственности, либо животного, находящегося на содержании Заказчика вследствие задержания его как безнадзорного или по иным основаниям, а Заказчик обязуется своевременно оплачивать стоимость оказываемых услуг.</w:t>
      </w:r>
    </w:p>
    <w:p w:rsidR="00894AE0" w:rsidRDefault="00894AE0" w:rsidP="00950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8D">
        <w:rPr>
          <w:rFonts w:ascii="Times New Roman" w:hAnsi="Times New Roman" w:cs="Times New Roman"/>
          <w:sz w:val="24"/>
          <w:szCs w:val="24"/>
        </w:rPr>
        <w:t>В целях настоящего Договора передержкой признается предоставляемое Исполнителем место для временного проживания животного, а также осуществляемый Исполнителем комплекс мер по об</w:t>
      </w:r>
      <w:r>
        <w:rPr>
          <w:rFonts w:ascii="Times New Roman" w:hAnsi="Times New Roman" w:cs="Times New Roman"/>
          <w:sz w:val="24"/>
          <w:szCs w:val="24"/>
        </w:rPr>
        <w:t>служиванию проживания животного</w:t>
      </w:r>
      <w:r w:rsidRPr="00020D52">
        <w:rPr>
          <w:rFonts w:ascii="Times New Roman" w:hAnsi="Times New Roman" w:cs="Times New Roman"/>
          <w:sz w:val="24"/>
          <w:szCs w:val="24"/>
        </w:rPr>
        <w:t>.</w:t>
      </w:r>
    </w:p>
    <w:p w:rsidR="00894AE0" w:rsidRPr="001D01D5" w:rsidRDefault="00894AE0" w:rsidP="00950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D5">
        <w:rPr>
          <w:rFonts w:ascii="Times New Roman" w:hAnsi="Times New Roman" w:cs="Times New Roman"/>
          <w:sz w:val="24"/>
          <w:szCs w:val="24"/>
        </w:rPr>
        <w:t>Описание и характеристики животного приведены в Акте приема-передачи животного на передержку (приложение 1 к настоящему Договору).</w:t>
      </w:r>
    </w:p>
    <w:p w:rsidR="00894AE0" w:rsidRPr="001D01D5" w:rsidRDefault="00894AE0" w:rsidP="001D01D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D5">
        <w:rPr>
          <w:rFonts w:ascii="Times New Roman" w:hAnsi="Times New Roman" w:cs="Times New Roman"/>
          <w:sz w:val="24"/>
          <w:szCs w:val="24"/>
        </w:rPr>
        <w:t>Характеристики передержки как места для временного проживания животного (нужное подчеркнуть):</w:t>
      </w:r>
    </w:p>
    <w:p w:rsidR="00894AE0" w:rsidRPr="001D01D5" w:rsidRDefault="00894AE0" w:rsidP="001D0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D5">
        <w:rPr>
          <w:rFonts w:ascii="Times New Roman" w:hAnsi="Times New Roman" w:cs="Times New Roman"/>
          <w:sz w:val="24"/>
          <w:szCs w:val="24"/>
        </w:rPr>
        <w:t>квартирная передержка (с пребыванием животного в квартире, жилом доме, а равно в отапливаемом нежилом помещении, исключающем неконтролируемое перемещение животного за его пределы);</w:t>
      </w:r>
    </w:p>
    <w:p w:rsidR="00894AE0" w:rsidRPr="001D01D5" w:rsidRDefault="00894AE0" w:rsidP="001D0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D5">
        <w:rPr>
          <w:rFonts w:ascii="Times New Roman" w:hAnsi="Times New Roman" w:cs="Times New Roman"/>
          <w:sz w:val="24"/>
          <w:szCs w:val="24"/>
        </w:rPr>
        <w:t>вольерная передержка (с пребыванием животного в огороженном уличном вольере, исключающем неконтролируемое перемещение животного за его пределы, оборудованном утепленной будкой);</w:t>
      </w:r>
    </w:p>
    <w:p w:rsidR="00894AE0" w:rsidRPr="001D01D5" w:rsidRDefault="00894AE0" w:rsidP="001D0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D5">
        <w:rPr>
          <w:rFonts w:ascii="Times New Roman" w:hAnsi="Times New Roman" w:cs="Times New Roman"/>
          <w:sz w:val="24"/>
          <w:szCs w:val="24"/>
        </w:rPr>
        <w:t>будочная передержка (с пребыванием животного в размещенной на улице утепленной будке на цепи).</w:t>
      </w:r>
    </w:p>
    <w:p w:rsidR="00894AE0" w:rsidRPr="001D01D5" w:rsidRDefault="00894AE0" w:rsidP="001D01D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D5">
        <w:rPr>
          <w:rFonts w:ascii="Times New Roman" w:hAnsi="Times New Roman" w:cs="Times New Roman"/>
          <w:sz w:val="24"/>
          <w:szCs w:val="24"/>
        </w:rPr>
        <w:t>Место для временного проживания животного расположено по адресу: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D01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4AE0" w:rsidRPr="001D01D5" w:rsidRDefault="00894AE0" w:rsidP="001D01D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D5">
        <w:rPr>
          <w:rFonts w:ascii="Times New Roman" w:hAnsi="Times New Roman" w:cs="Times New Roman"/>
          <w:sz w:val="24"/>
          <w:szCs w:val="24"/>
        </w:rPr>
        <w:t>Стоимость пребывания животного на передержке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D5">
        <w:rPr>
          <w:rFonts w:ascii="Times New Roman" w:hAnsi="Times New Roman" w:cs="Times New Roman"/>
          <w:sz w:val="24"/>
          <w:szCs w:val="24"/>
        </w:rPr>
        <w:t>___________ (___________________________</w:t>
      </w:r>
      <w:r>
        <w:rPr>
          <w:rFonts w:ascii="Times New Roman" w:hAnsi="Times New Roman" w:cs="Times New Roman"/>
          <w:sz w:val="24"/>
          <w:szCs w:val="24"/>
        </w:rPr>
        <w:t>_______________) рублей в сутки.</w:t>
      </w:r>
    </w:p>
    <w:p w:rsidR="00894AE0" w:rsidRDefault="00894AE0" w:rsidP="00E57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указанную стоимость входит обеспечение Исполнителем животного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4AE0" w:rsidRDefault="00894AE0" w:rsidP="004A675D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 оплачивается________________________________________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94AE0" w:rsidRDefault="00894AE0" w:rsidP="004A675D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 передается Заказчиком Исполнителю на срок (нужное подчеркнуть):</w:t>
      </w:r>
    </w:p>
    <w:p w:rsidR="00894AE0" w:rsidRDefault="00894AE0" w:rsidP="004A675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неопределенный срок с _______________________;</w:t>
      </w:r>
    </w:p>
    <w:p w:rsidR="00894AE0" w:rsidRPr="004A675D" w:rsidRDefault="00894AE0" w:rsidP="004A675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определенный срок с _______________________ по _______________________.</w:t>
      </w:r>
    </w:p>
    <w:p w:rsidR="00894AE0" w:rsidRDefault="00894AE0" w:rsidP="00E57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Default="00894AE0" w:rsidP="00C17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УСЛУГ.</w:t>
      </w:r>
    </w:p>
    <w:p w:rsidR="00894AE0" w:rsidRDefault="00894AE0" w:rsidP="0024088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Животное передается по акту приема животного от Заказчика Исполнителю.</w:t>
      </w:r>
    </w:p>
    <w:p w:rsidR="00894AE0" w:rsidRDefault="00894AE0" w:rsidP="0024088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Животное возвращается по акту возврата животного Заказчику Исполнителем.</w:t>
      </w:r>
    </w:p>
    <w:p w:rsidR="00894AE0" w:rsidRDefault="00894AE0" w:rsidP="006D6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 Прежде, чем поместить животное на передержку, Заказчик обеспечивает посещение животным ветеринарного врача (терапевта), что подтверждается справкой соответствующего образца, на предмет выявления следующих заболеваний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894AE0" w:rsidRDefault="00894AE0" w:rsidP="006D6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животное имеет заболевание, передающееся воздушно-капельным путем, при непосредственном контакте,  _____________________________________________________________________________, последнее не принимается на передержку, за исключением случая возможности содержать больное животное изолировано от других.</w:t>
      </w:r>
    </w:p>
    <w:p w:rsidR="00894AE0" w:rsidRDefault="00894AE0" w:rsidP="006D6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животное имеет явные признаки заболевания вопреки справки, отрицающей наличие заболеваний, Исполнитель вправе не принять животное на передержку. </w:t>
      </w:r>
    </w:p>
    <w:p w:rsidR="00894AE0" w:rsidRDefault="00894AE0" w:rsidP="006D6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Pr="00D67225" w:rsidRDefault="00894AE0" w:rsidP="00D672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РАВА СТОРОН</w:t>
      </w:r>
      <w:r w:rsidRPr="00D67225">
        <w:rPr>
          <w:rFonts w:ascii="Times New Roman" w:hAnsi="Times New Roman" w:cs="Times New Roman"/>
          <w:sz w:val="24"/>
          <w:szCs w:val="24"/>
        </w:rPr>
        <w:t>.</w:t>
      </w:r>
    </w:p>
    <w:p w:rsidR="00894AE0" w:rsidRPr="00214EAB" w:rsidRDefault="00894AE0" w:rsidP="00F37E7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Исполнителя</w:t>
      </w:r>
      <w:r w:rsidRPr="00214EAB">
        <w:rPr>
          <w:rFonts w:ascii="Times New Roman" w:hAnsi="Times New Roman" w:cs="Times New Roman"/>
          <w:sz w:val="24"/>
          <w:szCs w:val="24"/>
        </w:rPr>
        <w:t>:</w:t>
      </w:r>
    </w:p>
    <w:p w:rsidR="00894AE0" w:rsidRPr="00214EAB" w:rsidRDefault="00894AE0" w:rsidP="00F37E75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При приеме животного на передержку произвести тщательный осмотр, на основании которого сделать вывод о здоровье животного.</w:t>
      </w:r>
    </w:p>
    <w:p w:rsidR="00894AE0" w:rsidRDefault="00894AE0" w:rsidP="00F37E75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14A">
        <w:rPr>
          <w:rFonts w:ascii="Times New Roman" w:hAnsi="Times New Roman" w:cs="Times New Roman"/>
          <w:sz w:val="24"/>
          <w:szCs w:val="24"/>
        </w:rPr>
        <w:t xml:space="preserve">Получить от Заказчика возмещение расходов, понесенных при оказании животному ветеринарной медицинской помощи в </w:t>
      </w:r>
      <w:r>
        <w:rPr>
          <w:rFonts w:ascii="Times New Roman" w:hAnsi="Times New Roman" w:cs="Times New Roman"/>
          <w:sz w:val="24"/>
          <w:szCs w:val="24"/>
        </w:rPr>
        <w:t>экстренной ситуации</w:t>
      </w:r>
      <w:r w:rsidRPr="0035014A">
        <w:rPr>
          <w:rFonts w:ascii="Times New Roman" w:hAnsi="Times New Roman" w:cs="Times New Roman"/>
          <w:sz w:val="24"/>
          <w:szCs w:val="24"/>
        </w:rPr>
        <w:t>, в случае если по условиям настоящего Договора расходы по лечению животного возложены на Заказчика.</w:t>
      </w:r>
    </w:p>
    <w:p w:rsidR="00894AE0" w:rsidRPr="00DA2A1D" w:rsidRDefault="00894AE0" w:rsidP="00F37E75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2EB">
        <w:rPr>
          <w:rFonts w:ascii="Times New Roman" w:hAnsi="Times New Roman" w:cs="Times New Roman"/>
          <w:sz w:val="24"/>
          <w:szCs w:val="24"/>
          <w:highlight w:val="yellow"/>
        </w:rPr>
        <w:t>В случае отказа от оплаты содержания животного самостоятельно принимать меры по пристойству животного в семью</w:t>
      </w:r>
      <w:r w:rsidRPr="00DA2A1D">
        <w:rPr>
          <w:rFonts w:ascii="Times New Roman" w:hAnsi="Times New Roman" w:cs="Times New Roman"/>
          <w:sz w:val="24"/>
          <w:szCs w:val="24"/>
        </w:rPr>
        <w:t>.</w:t>
      </w:r>
    </w:p>
    <w:p w:rsidR="00894AE0" w:rsidRPr="002C1D05" w:rsidRDefault="00894AE0" w:rsidP="00F37E75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1D05">
        <w:rPr>
          <w:rFonts w:ascii="Times New Roman" w:hAnsi="Times New Roman" w:cs="Times New Roman"/>
          <w:sz w:val="24"/>
          <w:szCs w:val="24"/>
          <w:highlight w:val="yellow"/>
        </w:rPr>
        <w:t>Взыскать в судебном порядке все расходы, связанные с пристойством животного в случае, предусмотренном п. 3.1.3. Договора, а также взыскать стоимость передержки за каждый день до момента пристойства.</w:t>
      </w:r>
    </w:p>
    <w:p w:rsidR="00894AE0" w:rsidRPr="008E049B" w:rsidRDefault="00894AE0" w:rsidP="008E049B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894AE0" w:rsidRPr="008E049B" w:rsidRDefault="00894AE0" w:rsidP="008E049B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Получать от Исполнителя достоверную информацию о состоянии здоровья, поведении, характере животного.</w:t>
      </w:r>
    </w:p>
    <w:p w:rsidR="00894AE0" w:rsidRPr="008E049B" w:rsidRDefault="00894AE0" w:rsidP="008E049B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Навещать животное с периодичностью, установленной настоящим Договором.</w:t>
      </w:r>
    </w:p>
    <w:p w:rsidR="00894AE0" w:rsidRDefault="00894AE0" w:rsidP="008E049B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При возвращении животного с передержки получить ранее переданные Исполнителю ветеринарные медицинские документы, аксессуары, амуницию.</w:t>
      </w:r>
    </w:p>
    <w:p w:rsidR="00894AE0" w:rsidRDefault="00894AE0" w:rsidP="00152BB7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Pr="00D958AF" w:rsidRDefault="00894AE0" w:rsidP="00D95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 ОТВЕТСТВЕННОСТЬ СТОРОН</w:t>
      </w:r>
      <w:r w:rsidRPr="00D95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AE0" w:rsidRPr="00214EAB" w:rsidRDefault="00894AE0" w:rsidP="00942324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Обязанности Исполнителя:</w:t>
      </w:r>
    </w:p>
    <w:p w:rsidR="00894AE0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о</w:t>
      </w:r>
      <w:r w:rsidRPr="00214EA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>гуманное содержание животного, которое заключается в постоянном</w:t>
      </w:r>
      <w:r w:rsidRPr="00214EAB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4EAB">
        <w:rPr>
          <w:rFonts w:ascii="Times New Roman" w:hAnsi="Times New Roman" w:cs="Times New Roman"/>
          <w:sz w:val="24"/>
          <w:szCs w:val="24"/>
        </w:rPr>
        <w:t xml:space="preserve"> животного к чистой питьевой воде</w:t>
      </w:r>
      <w:r>
        <w:rPr>
          <w:rFonts w:ascii="Times New Roman" w:hAnsi="Times New Roman" w:cs="Times New Roman"/>
          <w:sz w:val="24"/>
          <w:szCs w:val="24"/>
        </w:rPr>
        <w:t>, кормлении, уборке, дезинфекции</w:t>
      </w:r>
      <w:r w:rsidRPr="00214EAB">
        <w:rPr>
          <w:rFonts w:ascii="Times New Roman" w:hAnsi="Times New Roman" w:cs="Times New Roman"/>
          <w:sz w:val="24"/>
          <w:szCs w:val="24"/>
        </w:rPr>
        <w:t xml:space="preserve"> помещений, </w:t>
      </w:r>
      <w:r>
        <w:rPr>
          <w:rFonts w:ascii="Times New Roman" w:hAnsi="Times New Roman" w:cs="Times New Roman"/>
          <w:sz w:val="24"/>
          <w:szCs w:val="24"/>
        </w:rPr>
        <w:t xml:space="preserve">где содержится животное. Обязан </w:t>
      </w:r>
      <w:r w:rsidRPr="00214EAB">
        <w:rPr>
          <w:rFonts w:ascii="Times New Roman" w:hAnsi="Times New Roman" w:cs="Times New Roman"/>
          <w:sz w:val="24"/>
          <w:szCs w:val="24"/>
        </w:rPr>
        <w:t>содержать животное и его амуницию, аксессуары в чистоте, исключить доступ к опасным для животных предметам и химическим веществам, при квартирной передержке – также соблюдать температурный режим в пом</w:t>
      </w:r>
      <w:r>
        <w:rPr>
          <w:rFonts w:ascii="Times New Roman" w:hAnsi="Times New Roman" w:cs="Times New Roman"/>
          <w:sz w:val="24"/>
          <w:szCs w:val="24"/>
        </w:rPr>
        <w:t>ещениях, обеспечивать выгул животного на улице.</w:t>
      </w:r>
      <w:r w:rsidRPr="00BD6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E0" w:rsidRDefault="00894AE0" w:rsidP="00AB0A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Не допускать контактов с больными и/или агрессивными животными.</w:t>
      </w:r>
      <w:r w:rsidRPr="00AB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E0" w:rsidRDefault="00894AE0" w:rsidP="00AB0AA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F21">
        <w:rPr>
          <w:rFonts w:ascii="Times New Roman" w:hAnsi="Times New Roman" w:cs="Times New Roman"/>
          <w:sz w:val="24"/>
          <w:szCs w:val="24"/>
        </w:rPr>
        <w:t>Обеспечивать безопасность и сохранность животного в месте его временного проживания, принимать необходимые меры, направленные на предотвращение возможного побега животного, выпадения его из окна или с балкона, получения травм иным образом.</w:t>
      </w:r>
    </w:p>
    <w:p w:rsidR="00894AE0" w:rsidRDefault="00894AE0" w:rsidP="005A6EF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указанных обязанностей Исполнитель несет уголовную, административную или гражданско-правовую ответственность. В случае повреждений животного или заболевания, произошедших вследствие нарушения указанных обязанностей все расходы, связанные с лечением животного несет Исполнитель.</w:t>
      </w:r>
    </w:p>
    <w:p w:rsidR="00894AE0" w:rsidRPr="00D17828" w:rsidRDefault="00894AE0" w:rsidP="00D1782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потери или побега животного Исполнитель незамедлительно сообщает об этом Заказчику и принимает необходимые меры по поиску животного: опрос лиц, расклейка объявлений, подача объявлений в газеты, осмотр близлежащей местности и другие меры. Все расходы, связанные с поиском животного, несет Исполнитель.</w:t>
      </w:r>
    </w:p>
    <w:p w:rsidR="00894AE0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Обеспечить Заказчику возможность навещать животное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неделю. Время и дата определяются по договоренности между Сторонами.</w:t>
      </w:r>
    </w:p>
    <w:p w:rsidR="00894AE0" w:rsidRPr="00214EAB" w:rsidRDefault="00894AE0" w:rsidP="003A7DD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предоставления доступа к животному 2 раза за одну неделю без объяснения причины и по неуважительной причине или по неуважительной причине, Заказчик вправе отказаться от оплаты услуг с момента повторного отказа, но возобновить оплату с момента показа животного.</w:t>
      </w:r>
    </w:p>
    <w:p w:rsidR="00894AE0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744">
        <w:rPr>
          <w:rFonts w:ascii="Times New Roman" w:hAnsi="Times New Roman" w:cs="Times New Roman"/>
          <w:sz w:val="24"/>
          <w:szCs w:val="24"/>
        </w:rPr>
        <w:t>Осуществлять показ животного третьим лицам,</w:t>
      </w:r>
      <w:r w:rsidRPr="00214EAB">
        <w:rPr>
          <w:rFonts w:ascii="Times New Roman" w:hAnsi="Times New Roman" w:cs="Times New Roman"/>
          <w:sz w:val="24"/>
          <w:szCs w:val="24"/>
        </w:rPr>
        <w:t xml:space="preserve"> направленным Заказчиком, информировать их о состоянии здоровья, поведении, характере животного.</w:t>
      </w:r>
    </w:p>
    <w:p w:rsidR="00894AE0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Возвратить животное Заказчику по окончанию срока передержки либо, по требованию Заказчика, в более ранний срок.</w:t>
      </w:r>
    </w:p>
    <w:p w:rsidR="00894AE0" w:rsidRPr="00214EAB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В случае смерти животного незамедлительно сообщить об этом Заказчику по указанному в настоящем Договоре телефону, а также передать тело животного Заказчику.</w:t>
      </w:r>
    </w:p>
    <w:p w:rsidR="00894AE0" w:rsidRPr="00214EAB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При возвращении животного с передержки ранее истечения оплаченного периода пребывания животного на передержке возвратить Заказчику денежные средства за неиспользованный период пребывания животного на передержке.</w:t>
      </w:r>
    </w:p>
    <w:p w:rsidR="00894AE0" w:rsidRPr="00214EAB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При возвращении животного с передержки возвратить Заказчику ранее полученные от него ветеринарные медицинские документы, аксессуары, амуницию.</w:t>
      </w:r>
    </w:p>
    <w:p w:rsidR="00894AE0" w:rsidRPr="00214EAB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Возместить материальный ущерб в случае повреждения по вине Исполнителя полученных от Заказчика аксессуаров и амуниции.</w:t>
      </w:r>
    </w:p>
    <w:p w:rsidR="00894AE0" w:rsidRPr="00214EAB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В случае изменения паспортных данных, адреса места жительства, телефона и другой контактной информации – сообщить об этом Заказчику.</w:t>
      </w:r>
    </w:p>
    <w:p w:rsidR="00894AE0" w:rsidRDefault="00894AE0" w:rsidP="00942324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EAB">
        <w:rPr>
          <w:rFonts w:ascii="Times New Roman" w:hAnsi="Times New Roman" w:cs="Times New Roman"/>
          <w:sz w:val="24"/>
          <w:szCs w:val="24"/>
        </w:rPr>
        <w:t>По запросу Заказчика предоставлять ему достоверную информацию о состоянии здоровья, поведении, характере животного.</w:t>
      </w:r>
    </w:p>
    <w:p w:rsidR="00894AE0" w:rsidRDefault="00894AE0" w:rsidP="003C7DE2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DE2">
        <w:rPr>
          <w:rFonts w:ascii="Times New Roman" w:hAnsi="Times New Roman" w:cs="Times New Roman"/>
          <w:sz w:val="24"/>
          <w:szCs w:val="24"/>
        </w:rPr>
        <w:t>Исполнитель не вправе передавать (отдавать) животное третьим лицам.</w:t>
      </w:r>
    </w:p>
    <w:p w:rsidR="00894AE0" w:rsidRPr="003C7DE2" w:rsidRDefault="00894AE0" w:rsidP="003C7DE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передаче третьим лицам животного, Исполнитель обязан передать данные того лица, которому передано животное, включающие ФИО, паспортные данные, место регистрации, место содержания животного, телефоны лица. В случае отсутствия указанных данных у Исполнителя, последний обязан заплатить штраф в размере 3000 (трех) тысяч рублей, а также принять меры к выяснению всех указанных выше данных.</w:t>
      </w:r>
    </w:p>
    <w:p w:rsidR="00894AE0" w:rsidRPr="008E049B" w:rsidRDefault="00894AE0" w:rsidP="00A3191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894AE0" w:rsidRDefault="00894AE0" w:rsidP="00A31917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посещение ветеринарного врачи в соответствии с п. 2.3. настоящего договора.</w:t>
      </w:r>
    </w:p>
    <w:p w:rsidR="00894AE0" w:rsidRDefault="00894AE0" w:rsidP="005D307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у животного заболевания, Заказчик обязан взять все расходы на лечение и организацию лечения на себя (транспортировка к ветеринарному врачу, уколы, капельницы и другие необходимые мероприятия). В случае заболевания других животных от животного, Заказчик оплачивает и организует лечение всех заболевших животных. В случае отказа от производства перечисленных мероприятий, Исполнитель имеет право взыскать все понесенные расходы, связанные с лечением и организацией лечения, а также штраф за невыполнение обязанности в размере 5000 (пяти) тысяч рублей.</w:t>
      </w:r>
    </w:p>
    <w:p w:rsidR="00894AE0" w:rsidRDefault="00894AE0" w:rsidP="00842A2D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15E">
        <w:rPr>
          <w:rFonts w:ascii="Times New Roman" w:hAnsi="Times New Roman" w:cs="Times New Roman"/>
          <w:sz w:val="24"/>
          <w:szCs w:val="24"/>
        </w:rPr>
        <w:t xml:space="preserve">Забрать животное с передержки по окончанию срока передержки. </w:t>
      </w:r>
    </w:p>
    <w:p w:rsidR="00894AE0" w:rsidRPr="00A4315E" w:rsidRDefault="00894AE0" w:rsidP="00A4315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15E">
        <w:rPr>
          <w:rFonts w:ascii="Times New Roman" w:hAnsi="Times New Roman" w:cs="Times New Roman"/>
          <w:sz w:val="24"/>
          <w:szCs w:val="24"/>
        </w:rPr>
        <w:t>В случае отказа Заказчика от животного, у Заказчика сохраняется обязанность по оплате передержки в размере, предусмотренном п. 1.6 Договора. Также в случае отказа от животного Заказчик обязан оплатить штраф в размере 3</w:t>
      </w:r>
      <w:r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A4315E">
        <w:rPr>
          <w:rFonts w:ascii="Times New Roman" w:hAnsi="Times New Roman" w:cs="Times New Roman"/>
          <w:sz w:val="24"/>
          <w:szCs w:val="24"/>
        </w:rPr>
        <w:t xml:space="preserve"> (трех) тысяч рублей. Отказом от животного считается отсутствие информации о Заказчике от Заказчика по истечению одной недели после последнего дня оплаченного периода.</w:t>
      </w:r>
    </w:p>
    <w:p w:rsidR="00894AE0" w:rsidRPr="008E049B" w:rsidRDefault="00894AE0" w:rsidP="00A31917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В случае изменения паспортных данных, адреса места жительства, телефона и другой контактной информации – сообщить об этом Исполнителю.</w:t>
      </w:r>
    </w:p>
    <w:p w:rsidR="00894AE0" w:rsidRPr="008E049B" w:rsidRDefault="00894AE0" w:rsidP="00A31917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Предоставить Исполнителю полную и достоверную информацию об особенностях поведения и состоянии здоровья животного, о дате задержания и изъятия с улицы (других мест обитания безнадзорных животных) и о местах пребывания животного за период с момента его изъятия с улицы до момента доставки к Исполнителю на передержку, о ранее диагностированных заболеваниях животного и ранее применявшемся к нему лечении.</w:t>
      </w:r>
    </w:p>
    <w:p w:rsidR="00894AE0" w:rsidRPr="008E049B" w:rsidRDefault="00894AE0" w:rsidP="00A31917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Своевременно и в полном объеме производить оплату услуг, оказываемых Исполнителем по настоящему Договору.</w:t>
      </w:r>
      <w:r>
        <w:rPr>
          <w:rFonts w:ascii="Times New Roman" w:hAnsi="Times New Roman" w:cs="Times New Roman"/>
          <w:sz w:val="24"/>
          <w:szCs w:val="24"/>
        </w:rPr>
        <w:t xml:space="preserve"> 3.1.2 3.1.3 3.1.4</w:t>
      </w:r>
    </w:p>
    <w:p w:rsidR="00894AE0" w:rsidRPr="008E049B" w:rsidRDefault="00894AE0" w:rsidP="00A31917">
      <w:pPr>
        <w:pStyle w:val="ListParagraph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9B">
        <w:rPr>
          <w:rFonts w:ascii="Times New Roman" w:hAnsi="Times New Roman" w:cs="Times New Roman"/>
          <w:sz w:val="24"/>
          <w:szCs w:val="24"/>
        </w:rPr>
        <w:t>Своевременно обеспечивать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8E049B">
        <w:rPr>
          <w:rFonts w:ascii="Times New Roman" w:hAnsi="Times New Roman" w:cs="Times New Roman"/>
          <w:sz w:val="24"/>
          <w:szCs w:val="24"/>
        </w:rPr>
        <w:t>.</w:t>
      </w:r>
    </w:p>
    <w:p w:rsidR="00894AE0" w:rsidRDefault="00894AE0" w:rsidP="00435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случае, приобретения Исполнителем перечисленного выше, в</w:t>
      </w:r>
      <w:r w:rsidRPr="0023021E">
        <w:rPr>
          <w:rFonts w:ascii="Times New Roman" w:hAnsi="Times New Roman" w:cs="Times New Roman"/>
          <w:sz w:val="24"/>
          <w:szCs w:val="24"/>
        </w:rPr>
        <w:t>озмещать Исполнителю понесенные последним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AE0" w:rsidRDefault="00894AE0" w:rsidP="007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Pr="00015F87" w:rsidRDefault="00894AE0" w:rsidP="00DB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F87">
        <w:rPr>
          <w:rFonts w:ascii="Times New Roman" w:hAnsi="Times New Roman" w:cs="Times New Roman"/>
          <w:sz w:val="24"/>
          <w:szCs w:val="24"/>
        </w:rPr>
        <w:t>5. ПОРЯДОК ОПЛАТЫ ОКАЗЫВАЕМЫХ ИСПОЛНИТЕЛЕМ УСЛУГ</w:t>
      </w:r>
    </w:p>
    <w:p w:rsidR="00894AE0" w:rsidRPr="00015F87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7">
        <w:rPr>
          <w:rFonts w:ascii="Times New Roman" w:hAnsi="Times New Roman" w:cs="Times New Roman"/>
          <w:sz w:val="24"/>
          <w:szCs w:val="24"/>
        </w:rPr>
        <w:t>5.1. Оказываемые Исполнителем услуги оплачиваются Заказчиком в следующем порядке:</w:t>
      </w:r>
    </w:p>
    <w:p w:rsidR="00894AE0" w:rsidRPr="00015F87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7">
        <w:rPr>
          <w:rFonts w:ascii="Times New Roman" w:hAnsi="Times New Roman" w:cs="Times New Roman"/>
          <w:sz w:val="24"/>
          <w:szCs w:val="24"/>
        </w:rPr>
        <w:t>5.1.1. Оплата пребывания животного на передержке производится Заказчиком на условиях полной предоплаты за весь планируемый период пребывания животного на передержке – в случае если пребывание животного на передержке ограничено определенным сроком.</w:t>
      </w:r>
    </w:p>
    <w:p w:rsidR="00894AE0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7">
        <w:rPr>
          <w:rFonts w:ascii="Times New Roman" w:hAnsi="Times New Roman" w:cs="Times New Roman"/>
          <w:sz w:val="24"/>
          <w:szCs w:val="24"/>
        </w:rPr>
        <w:t>5.1.2. Оплата пребывания животного на передержке производится Заказчиком еженедельно на условиях предоплаты за предстоящую неделю пребывания животного на передержке – в случае если пребывание животного на передержке не ограничено определенн</w:t>
      </w:r>
      <w:r>
        <w:rPr>
          <w:rFonts w:ascii="Times New Roman" w:hAnsi="Times New Roman" w:cs="Times New Roman"/>
          <w:sz w:val="24"/>
          <w:szCs w:val="24"/>
        </w:rPr>
        <w:t>ым сроком</w:t>
      </w:r>
      <w:r w:rsidRPr="00015F87">
        <w:rPr>
          <w:rFonts w:ascii="Times New Roman" w:hAnsi="Times New Roman" w:cs="Times New Roman"/>
          <w:sz w:val="24"/>
          <w:szCs w:val="24"/>
        </w:rPr>
        <w:t>.</w:t>
      </w:r>
    </w:p>
    <w:p w:rsidR="00894AE0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В случае необходимости производить плановые дополнительные расходы Исполнителем, оплачивать их на условиях предоплаты.</w:t>
      </w:r>
    </w:p>
    <w:p w:rsidR="00894AE0" w:rsidRPr="00015F87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В случае, </w:t>
      </w:r>
      <w:r w:rsidRPr="00015F87">
        <w:rPr>
          <w:rFonts w:ascii="Times New Roman" w:hAnsi="Times New Roman" w:cs="Times New Roman"/>
          <w:sz w:val="24"/>
          <w:szCs w:val="24"/>
        </w:rPr>
        <w:t xml:space="preserve">если на момент </w:t>
      </w:r>
      <w:r>
        <w:rPr>
          <w:rFonts w:ascii="Times New Roman" w:hAnsi="Times New Roman" w:cs="Times New Roman"/>
          <w:sz w:val="24"/>
          <w:szCs w:val="24"/>
        </w:rPr>
        <w:t xml:space="preserve">передачи животного </w:t>
      </w:r>
      <w:r w:rsidRPr="00015F87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у, последний</w:t>
      </w:r>
      <w:r w:rsidRPr="00015F87">
        <w:rPr>
          <w:rFonts w:ascii="Times New Roman" w:hAnsi="Times New Roman" w:cs="Times New Roman"/>
          <w:sz w:val="24"/>
          <w:szCs w:val="24"/>
        </w:rPr>
        <w:t xml:space="preserve"> не оплатил оказанные Исполнителем услуги либо не возместил понесенные Исполнителем расходы, подлежащие возмещению в соответствии с условиями настоящего Договора, в полном объеме, соответствующая информация с указанием суммы долга и сроков его погашения должна быть отражена в Акте возвращения животного.</w:t>
      </w:r>
    </w:p>
    <w:p w:rsidR="00894AE0" w:rsidRPr="00015F87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7">
        <w:rPr>
          <w:rFonts w:ascii="Times New Roman" w:hAnsi="Times New Roman" w:cs="Times New Roman"/>
          <w:sz w:val="24"/>
          <w:szCs w:val="24"/>
        </w:rPr>
        <w:t>5.5. Оплата оказываемых Исполнителем услуг может быть произведена за Заказчика третьими лицами.</w:t>
      </w:r>
    </w:p>
    <w:p w:rsidR="00894AE0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7">
        <w:rPr>
          <w:rFonts w:ascii="Times New Roman" w:hAnsi="Times New Roman" w:cs="Times New Roman"/>
          <w:sz w:val="24"/>
          <w:szCs w:val="24"/>
        </w:rPr>
        <w:t>5.6. Уплата неустойки в соответствии с пунктом 2.1.20 настоящего Договора, а также возмещение материального ущерба в соответствии с пунктом 2.1.23 настоящего Договора производится Исполнителем в срок не позднее семи дней с момента предъявления Заказчиком соответствующего требования.</w:t>
      </w:r>
    </w:p>
    <w:p w:rsidR="00894AE0" w:rsidRPr="00015F87" w:rsidRDefault="00894AE0" w:rsidP="002E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Pr="007A43B2" w:rsidRDefault="00894AE0" w:rsidP="002E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B2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94AE0" w:rsidRPr="00531C6B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действует до момента окончания взаиморасчетов между сторонами.</w:t>
      </w:r>
    </w:p>
    <w:p w:rsidR="00894AE0" w:rsidRPr="00531C6B" w:rsidRDefault="00894AE0" w:rsidP="0053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>Действие пункта 6.3 Договора является бессрочным.</w:t>
      </w:r>
    </w:p>
    <w:p w:rsidR="00894AE0" w:rsidRPr="00531C6B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инициативе любой из сторон в соответствии с действующим законодательством, при этом стоимость услуг Исполнителя оплачивается Заказчиком в соответствии с фактическим объемом оказанных услуг.</w:t>
      </w:r>
    </w:p>
    <w:p w:rsidR="00894AE0" w:rsidRPr="00531C6B" w:rsidRDefault="00894AE0" w:rsidP="0053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>Расторжение Договора по любым основаниям не влечет прекращения действия пункта 6.3 Договора.</w:t>
      </w:r>
    </w:p>
    <w:p w:rsidR="00894AE0" w:rsidRPr="00531C6B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>6.3. Подписанием настоящего Договора стороны устанавливают, что в случае неисполнения (ненадлежащего исполнения) какой-либо из сторон своих обязательств по Договору другая сторона вправе обнародовать в открытом доступе для неограниченного круга лиц (разместить в сети Internet или опубликовать в информационно-телекоммуникационных сетях каким-либо иным способом) информацию о факте нарушения Договора с персональными данными стороны, нарушившей Договор. Подписание настоящего Договора является выражением письменного согласия каждой из сторон Договора на распространение другой стороной Договора персональных данных контрагента указанным способом и в указанном случае.</w:t>
      </w:r>
    </w:p>
    <w:p w:rsidR="00894AE0" w:rsidRPr="00531C6B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>6.4. Приложением к настоящему Договору является Акт приема-передачи животного на передержку.</w:t>
      </w:r>
    </w:p>
    <w:p w:rsidR="00894AE0" w:rsidRDefault="00894AE0" w:rsidP="00581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C6B">
        <w:rPr>
          <w:rFonts w:ascii="Times New Roman" w:hAnsi="Times New Roman" w:cs="Times New Roman"/>
          <w:sz w:val="24"/>
          <w:szCs w:val="24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94AE0" w:rsidRPr="00531C6B" w:rsidRDefault="00894AE0" w:rsidP="0053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Заказчик: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500C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Паспорт граждан</w:t>
      </w:r>
      <w:r>
        <w:rPr>
          <w:rFonts w:ascii="Times New Roman" w:hAnsi="Times New Roman" w:cs="Times New Roman"/>
          <w:sz w:val="24"/>
          <w:szCs w:val="24"/>
        </w:rPr>
        <w:t xml:space="preserve">ина Российской Федерации: </w:t>
      </w:r>
      <w:r w:rsidRPr="00500C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 ___</w:t>
      </w:r>
      <w:r w:rsidRPr="00500C5B">
        <w:rPr>
          <w:rFonts w:ascii="Times New Roman" w:hAnsi="Times New Roman" w:cs="Times New Roman"/>
          <w:sz w:val="24"/>
          <w:szCs w:val="24"/>
        </w:rPr>
        <w:t>_____________, дата выдачи ___________________, 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00C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00C5B">
        <w:rPr>
          <w:rFonts w:ascii="Times New Roman" w:hAnsi="Times New Roman" w:cs="Times New Roman"/>
          <w:sz w:val="24"/>
          <w:szCs w:val="24"/>
        </w:rPr>
        <w:t>______, код подразделения ____________.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Место жительства: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00C5B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00C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Контакты: телефон _____________________________, адрес электронной почты __________________________________, факс ___________________________________, другое _________________________________________________________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 серия ________ № _____________, дата выдачи ___________________,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500C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00C5B">
        <w:rPr>
          <w:rFonts w:ascii="Times New Roman" w:hAnsi="Times New Roman" w:cs="Times New Roman"/>
          <w:sz w:val="24"/>
          <w:szCs w:val="24"/>
        </w:rPr>
        <w:t>_______, код подразделения _____________.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Место жительства: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0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00C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C5B">
        <w:rPr>
          <w:rFonts w:ascii="Times New Roman" w:hAnsi="Times New Roman" w:cs="Times New Roman"/>
          <w:sz w:val="24"/>
          <w:szCs w:val="24"/>
        </w:rPr>
        <w:t>__</w:t>
      </w:r>
    </w:p>
    <w:p w:rsidR="00894AE0" w:rsidRPr="00500C5B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C5B">
        <w:rPr>
          <w:rFonts w:ascii="Times New Roman" w:hAnsi="Times New Roman" w:cs="Times New Roman"/>
          <w:sz w:val="24"/>
          <w:szCs w:val="24"/>
        </w:rPr>
        <w:t>Контакты: телефон _____________________________, адрес электронной почты __________________________________, факс ___________________________________, другое _________________________________________________________</w:t>
      </w:r>
    </w:p>
    <w:p w:rsidR="00894AE0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E0" w:rsidRDefault="00894AE0" w:rsidP="00500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94AE0" w:rsidRPr="00C57979">
        <w:tc>
          <w:tcPr>
            <w:tcW w:w="4785" w:type="dxa"/>
          </w:tcPr>
          <w:p w:rsidR="00894AE0" w:rsidRPr="00C57979" w:rsidRDefault="00894AE0" w:rsidP="00C5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7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94AE0" w:rsidRPr="00C57979" w:rsidRDefault="00894AE0" w:rsidP="00C5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6" w:type="dxa"/>
          </w:tcPr>
          <w:p w:rsidR="00894AE0" w:rsidRPr="00C57979" w:rsidRDefault="00894AE0" w:rsidP="00C5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7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894AE0" w:rsidRPr="00C57979" w:rsidRDefault="00894AE0" w:rsidP="00C57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894AE0" w:rsidRPr="00500C5B" w:rsidRDefault="00894AE0" w:rsidP="008F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AE0" w:rsidRPr="00500C5B" w:rsidSect="008F5E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4A"/>
    <w:multiLevelType w:val="multilevel"/>
    <w:tmpl w:val="59BE41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E4D57EE"/>
    <w:multiLevelType w:val="multilevel"/>
    <w:tmpl w:val="59BE41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4F65ED2"/>
    <w:multiLevelType w:val="multilevel"/>
    <w:tmpl w:val="59BE41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8D"/>
    <w:rsid w:val="00015F87"/>
    <w:rsid w:val="00020D52"/>
    <w:rsid w:val="00033828"/>
    <w:rsid w:val="0003555E"/>
    <w:rsid w:val="00066F3A"/>
    <w:rsid w:val="000752DB"/>
    <w:rsid w:val="000B265E"/>
    <w:rsid w:val="000E14F4"/>
    <w:rsid w:val="00152BB7"/>
    <w:rsid w:val="00176E4A"/>
    <w:rsid w:val="001A2E18"/>
    <w:rsid w:val="001B2ACC"/>
    <w:rsid w:val="001C75C1"/>
    <w:rsid w:val="001D01D5"/>
    <w:rsid w:val="001D3156"/>
    <w:rsid w:val="001E05E5"/>
    <w:rsid w:val="00214EAB"/>
    <w:rsid w:val="0022128C"/>
    <w:rsid w:val="0023021E"/>
    <w:rsid w:val="00232D84"/>
    <w:rsid w:val="00240888"/>
    <w:rsid w:val="00263A20"/>
    <w:rsid w:val="00280D3D"/>
    <w:rsid w:val="0028593E"/>
    <w:rsid w:val="002C1D05"/>
    <w:rsid w:val="002D2465"/>
    <w:rsid w:val="002E038C"/>
    <w:rsid w:val="002F2EFC"/>
    <w:rsid w:val="002F307A"/>
    <w:rsid w:val="0030104F"/>
    <w:rsid w:val="003236C5"/>
    <w:rsid w:val="0032690C"/>
    <w:rsid w:val="0033025B"/>
    <w:rsid w:val="0035014A"/>
    <w:rsid w:val="00374AAE"/>
    <w:rsid w:val="00383328"/>
    <w:rsid w:val="003A3133"/>
    <w:rsid w:val="003A7DDD"/>
    <w:rsid w:val="003B7BF5"/>
    <w:rsid w:val="003C7DE2"/>
    <w:rsid w:val="00421AEB"/>
    <w:rsid w:val="00430F92"/>
    <w:rsid w:val="00435867"/>
    <w:rsid w:val="004642BD"/>
    <w:rsid w:val="00492252"/>
    <w:rsid w:val="00495DEE"/>
    <w:rsid w:val="004A0DB1"/>
    <w:rsid w:val="004A675D"/>
    <w:rsid w:val="004D1A44"/>
    <w:rsid w:val="004E60D2"/>
    <w:rsid w:val="00500C5B"/>
    <w:rsid w:val="005028CC"/>
    <w:rsid w:val="00507B2D"/>
    <w:rsid w:val="00531C6B"/>
    <w:rsid w:val="00537524"/>
    <w:rsid w:val="00551F33"/>
    <w:rsid w:val="00553F3E"/>
    <w:rsid w:val="00573BF3"/>
    <w:rsid w:val="00575C62"/>
    <w:rsid w:val="00580FA6"/>
    <w:rsid w:val="00581D17"/>
    <w:rsid w:val="005A5D26"/>
    <w:rsid w:val="005A6EF9"/>
    <w:rsid w:val="005B486F"/>
    <w:rsid w:val="005C1D67"/>
    <w:rsid w:val="005D3076"/>
    <w:rsid w:val="0060349B"/>
    <w:rsid w:val="00603937"/>
    <w:rsid w:val="00604667"/>
    <w:rsid w:val="00645DA4"/>
    <w:rsid w:val="006732FF"/>
    <w:rsid w:val="006A0310"/>
    <w:rsid w:val="006A1085"/>
    <w:rsid w:val="006A158F"/>
    <w:rsid w:val="006C41F0"/>
    <w:rsid w:val="006C4667"/>
    <w:rsid w:val="006D6E94"/>
    <w:rsid w:val="00714C28"/>
    <w:rsid w:val="00730211"/>
    <w:rsid w:val="00742486"/>
    <w:rsid w:val="00752C55"/>
    <w:rsid w:val="00767BC2"/>
    <w:rsid w:val="00782431"/>
    <w:rsid w:val="007A43B2"/>
    <w:rsid w:val="00824E04"/>
    <w:rsid w:val="00842A2D"/>
    <w:rsid w:val="00894AE0"/>
    <w:rsid w:val="00897013"/>
    <w:rsid w:val="008A2591"/>
    <w:rsid w:val="008B629E"/>
    <w:rsid w:val="008B6ECF"/>
    <w:rsid w:val="008E049B"/>
    <w:rsid w:val="008F5E14"/>
    <w:rsid w:val="00942324"/>
    <w:rsid w:val="00950C2C"/>
    <w:rsid w:val="009564D6"/>
    <w:rsid w:val="0097099D"/>
    <w:rsid w:val="009768E5"/>
    <w:rsid w:val="00990D49"/>
    <w:rsid w:val="00992B37"/>
    <w:rsid w:val="009C66C2"/>
    <w:rsid w:val="00A02E25"/>
    <w:rsid w:val="00A07D02"/>
    <w:rsid w:val="00A1474A"/>
    <w:rsid w:val="00A31917"/>
    <w:rsid w:val="00A4315E"/>
    <w:rsid w:val="00AB0AA3"/>
    <w:rsid w:val="00AC55E6"/>
    <w:rsid w:val="00AE00CC"/>
    <w:rsid w:val="00B1184D"/>
    <w:rsid w:val="00B35921"/>
    <w:rsid w:val="00B71323"/>
    <w:rsid w:val="00B734DB"/>
    <w:rsid w:val="00B870DC"/>
    <w:rsid w:val="00B9439B"/>
    <w:rsid w:val="00BA4744"/>
    <w:rsid w:val="00BC2741"/>
    <w:rsid w:val="00BD6F21"/>
    <w:rsid w:val="00BE156A"/>
    <w:rsid w:val="00C115F3"/>
    <w:rsid w:val="00C171FA"/>
    <w:rsid w:val="00C221D6"/>
    <w:rsid w:val="00C235F7"/>
    <w:rsid w:val="00C54820"/>
    <w:rsid w:val="00C57979"/>
    <w:rsid w:val="00C90912"/>
    <w:rsid w:val="00C97298"/>
    <w:rsid w:val="00CE398C"/>
    <w:rsid w:val="00D17828"/>
    <w:rsid w:val="00D3060E"/>
    <w:rsid w:val="00D41F53"/>
    <w:rsid w:val="00D47FFC"/>
    <w:rsid w:val="00D67225"/>
    <w:rsid w:val="00D958AF"/>
    <w:rsid w:val="00DA2A1D"/>
    <w:rsid w:val="00DB0F11"/>
    <w:rsid w:val="00DB39AD"/>
    <w:rsid w:val="00E13470"/>
    <w:rsid w:val="00E277AE"/>
    <w:rsid w:val="00E3166E"/>
    <w:rsid w:val="00E57C8D"/>
    <w:rsid w:val="00E622EB"/>
    <w:rsid w:val="00EE16DB"/>
    <w:rsid w:val="00F01217"/>
    <w:rsid w:val="00F25D61"/>
    <w:rsid w:val="00F37E75"/>
    <w:rsid w:val="00F75519"/>
    <w:rsid w:val="00F843F8"/>
    <w:rsid w:val="00FA1EA0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7C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7C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2293</Words>
  <Characters>13076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оля</cp:lastModifiedBy>
  <cp:revision>13</cp:revision>
  <dcterms:created xsi:type="dcterms:W3CDTF">2011-09-25T08:48:00Z</dcterms:created>
  <dcterms:modified xsi:type="dcterms:W3CDTF">2011-09-30T11:45:00Z</dcterms:modified>
</cp:coreProperties>
</file>